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C5" w:rsidRDefault="00A769C5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769C5" w:rsidRDefault="00A769C5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</w:p>
    <w:p w:rsidR="00A769C5" w:rsidRDefault="00C31C86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int="eastAsia"/>
        </w:rPr>
      </w:pPr>
      <w:r w:rsidRPr="00C31C86">
        <w:rPr>
          <w:rFonts w:hint="eastAsia"/>
        </w:rPr>
        <w:t>事業系一般廃棄物の減量、資源化及び適正な処理に関する計画書</w:t>
      </w:r>
    </w:p>
    <w:p w:rsidR="00A67451" w:rsidRDefault="00A67451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</w:p>
    <w:p w:rsidR="00A769C5" w:rsidRDefault="003F3C33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</w:rPr>
        <w:t xml:space="preserve">　　</w:t>
      </w:r>
      <w:r w:rsidR="00A769C5">
        <w:rPr>
          <w:rFonts w:hint="eastAsia"/>
        </w:rPr>
        <w:t>年　　月　　日</w:t>
      </w:r>
    </w:p>
    <w:p w:rsidR="00A769C5" w:rsidRDefault="00A769C5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久喜宮代衛生組合</w:t>
      </w:r>
    </w:p>
    <w:p w:rsidR="00A769C5" w:rsidRDefault="00A769C5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　管理者　　</w:t>
      </w:r>
      <w:r w:rsidR="00A510D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67451">
        <w:rPr>
          <w:rFonts w:hint="eastAsia"/>
        </w:rPr>
        <w:t>あて</w:t>
      </w:r>
    </w:p>
    <w:p w:rsidR="00CE0C9F" w:rsidRDefault="001B7B1A" w:rsidP="00CE0C9F">
      <w:pPr>
        <w:overflowPunct w:val="0"/>
        <w:autoSpaceDE w:val="0"/>
        <w:autoSpaceDN w:val="0"/>
        <w:spacing w:after="120"/>
        <w:ind w:right="-1"/>
        <w:textAlignment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（事業系一般廃棄物管理責任者）</w:t>
      </w:r>
    </w:p>
    <w:p w:rsidR="00CE0C9F" w:rsidRPr="00CE0C9F" w:rsidRDefault="00CE0C9F" w:rsidP="00CE0C9F">
      <w:pPr>
        <w:overflowPunct w:val="0"/>
        <w:autoSpaceDE w:val="0"/>
        <w:autoSpaceDN w:val="0"/>
        <w:spacing w:after="120"/>
        <w:ind w:right="-1"/>
        <w:textAlignment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事業者名</w:t>
      </w:r>
    </w:p>
    <w:p w:rsidR="00A769C5" w:rsidRDefault="00CE0C9F" w:rsidP="00CE0C9F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</w:rPr>
        <w:t xml:space="preserve">氏　　名　　　　　　　　　　</w:t>
      </w:r>
    </w:p>
    <w:p w:rsidR="00A769C5" w:rsidRDefault="00A769C5">
      <w:pPr>
        <w:wordWrap w:val="0"/>
        <w:overflowPunct w:val="0"/>
        <w:autoSpaceDE w:val="0"/>
        <w:autoSpaceDN w:val="0"/>
        <w:spacing w:before="120" w:after="240"/>
        <w:ind w:right="420"/>
        <w:jc w:val="right"/>
        <w:textAlignment w:val="center"/>
      </w:pPr>
    </w:p>
    <w:p w:rsidR="00A769C5" w:rsidRPr="00F26D05" w:rsidRDefault="00A769C5" w:rsidP="00F26D05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hint="eastAsia"/>
          <w:spacing w:val="10"/>
        </w:rPr>
      </w:pPr>
      <w:r>
        <w:rPr>
          <w:rFonts w:hint="eastAsia"/>
        </w:rPr>
        <w:t xml:space="preserve">　　</w:t>
      </w:r>
      <w:r w:rsidRPr="00F26D05">
        <w:rPr>
          <w:rFonts w:hint="eastAsia"/>
          <w:spacing w:val="10"/>
        </w:rPr>
        <w:t>久喜宮代衛生組合廃棄物の処理及び再利用に関する条例第</w:t>
      </w:r>
      <w:r w:rsidRPr="00F26D05">
        <w:rPr>
          <w:spacing w:val="10"/>
        </w:rPr>
        <w:t>12</w:t>
      </w:r>
      <w:r w:rsidRPr="00F26D05">
        <w:rPr>
          <w:rFonts w:hint="eastAsia"/>
          <w:spacing w:val="10"/>
        </w:rPr>
        <w:t>条第3項の規定により、次のとおり提出します。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649"/>
        <w:gridCol w:w="6095"/>
      </w:tblGrid>
      <w:tr w:rsidR="00A769C5" w:rsidTr="00F26D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 w:val="restart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649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095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9C5" w:rsidTr="00F26D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49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9C5" w:rsidTr="00F26D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 w:val="restart"/>
            <w:vAlign w:val="center"/>
          </w:tcPr>
          <w:p w:rsidR="00A769C5" w:rsidRDefault="003D39FF" w:rsidP="003D39FF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  <w:spacing w:val="70"/>
              </w:rPr>
              <w:t>担当者</w:t>
            </w:r>
          </w:p>
        </w:tc>
        <w:tc>
          <w:tcPr>
            <w:tcW w:w="1649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9C5" w:rsidTr="00F26D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49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95" w:type="dxa"/>
            <w:vAlign w:val="center"/>
          </w:tcPr>
          <w:p w:rsidR="00A769C5" w:rsidRDefault="00C10B37" w:rsidP="00C10B3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（　　　　　）</w:t>
            </w:r>
          </w:p>
        </w:tc>
      </w:tr>
    </w:tbl>
    <w:p w:rsidR="003D39FF" w:rsidRPr="00C10B37" w:rsidRDefault="003D39FF">
      <w:pPr>
        <w:rPr>
          <w:rFonts w:hint="eastAsia"/>
        </w:rPr>
      </w:pPr>
    </w:p>
    <w:p w:rsidR="00A769C5" w:rsidRDefault="00A769C5">
      <w:pPr>
        <w:rPr>
          <w:rFonts w:hint="eastAsia"/>
        </w:rPr>
      </w:pPr>
      <w:r>
        <w:rPr>
          <w:rFonts w:hint="eastAsia"/>
        </w:rPr>
        <w:t>●前年度実績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59"/>
        <w:gridCol w:w="2334"/>
        <w:gridCol w:w="1559"/>
        <w:gridCol w:w="1559"/>
        <w:gridCol w:w="1560"/>
        <w:gridCol w:w="1417"/>
      </w:tblGrid>
      <w:tr w:rsidR="00046E00" w:rsidTr="00A674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gridSpan w:val="3"/>
            <w:vAlign w:val="center"/>
          </w:tcPr>
          <w:p w:rsidR="00046E00" w:rsidRDefault="00046E00" w:rsidP="00046E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vAlign w:val="center"/>
          </w:tcPr>
          <w:p w:rsidR="00046E00" w:rsidRDefault="00046E00" w:rsidP="008273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当事業者の総排出量①</w:t>
            </w:r>
          </w:p>
        </w:tc>
        <w:tc>
          <w:tcPr>
            <w:tcW w:w="1559" w:type="dxa"/>
            <w:vAlign w:val="center"/>
          </w:tcPr>
          <w:p w:rsidR="00046E00" w:rsidRDefault="00046E00" w:rsidP="008273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①のうち衛生組合搬入量②</w:t>
            </w:r>
          </w:p>
        </w:tc>
        <w:tc>
          <w:tcPr>
            <w:tcW w:w="1560" w:type="dxa"/>
            <w:vAlign w:val="center"/>
          </w:tcPr>
          <w:p w:rsidR="00046E00" w:rsidRDefault="00046E00" w:rsidP="008273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事業者処理量</w:t>
            </w:r>
          </w:p>
          <w:p w:rsidR="00046E00" w:rsidRDefault="00046E00" w:rsidP="008273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①－②</w:t>
            </w:r>
          </w:p>
        </w:tc>
        <w:tc>
          <w:tcPr>
            <w:tcW w:w="1417" w:type="dxa"/>
            <w:vAlign w:val="center"/>
          </w:tcPr>
          <w:p w:rsidR="00046E00" w:rsidRDefault="00046E00" w:rsidP="008273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搬入先または運搬業者</w:t>
            </w:r>
          </w:p>
        </w:tc>
      </w:tr>
      <w:tr w:rsidR="00827301" w:rsidTr="00A6745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26" w:type="dxa"/>
            <w:vAlign w:val="center"/>
          </w:tcPr>
          <w:p w:rsidR="00827301" w:rsidRPr="00A67451" w:rsidRDefault="003D39FF" w:rsidP="00A67451">
            <w:pPr>
              <w:jc w:val="center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資源</w:t>
            </w:r>
          </w:p>
        </w:tc>
        <w:tc>
          <w:tcPr>
            <w:tcW w:w="2693" w:type="dxa"/>
            <w:gridSpan w:val="2"/>
            <w:vAlign w:val="center"/>
          </w:tcPr>
          <w:p w:rsidR="003D39FF" w:rsidRPr="00A67451" w:rsidRDefault="003D39FF" w:rsidP="003D39FF">
            <w:pPr>
              <w:jc w:val="distribute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紙類・びん・缶・</w:t>
            </w:r>
          </w:p>
          <w:p w:rsidR="00827301" w:rsidRPr="00A67451" w:rsidRDefault="003D39FF" w:rsidP="003D39FF">
            <w:pPr>
              <w:jc w:val="distribute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ペットボトル・</w:t>
            </w:r>
            <w:r w:rsidR="00827301" w:rsidRPr="00A67451">
              <w:rPr>
                <w:rFonts w:hint="eastAsia"/>
                <w:sz w:val="18"/>
                <w:szCs w:val="18"/>
              </w:rPr>
              <w:t>プラスチック類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417" w:type="dxa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</w:p>
        </w:tc>
      </w:tr>
      <w:tr w:rsidR="00827301" w:rsidTr="00A6745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6" w:type="dxa"/>
            <w:vMerge w:val="restart"/>
            <w:textDirection w:val="tbRlV"/>
          </w:tcPr>
          <w:p w:rsidR="00827301" w:rsidRPr="00A67451" w:rsidRDefault="00827301" w:rsidP="00827301">
            <w:pPr>
              <w:ind w:left="113" w:right="113"/>
              <w:jc w:val="distribute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ごみ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827301" w:rsidRPr="00A67451" w:rsidRDefault="00827301" w:rsidP="000C6A4F">
            <w:pPr>
              <w:jc w:val="center"/>
              <w:rPr>
                <w:rFonts w:hint="eastAsia"/>
                <w:sz w:val="18"/>
                <w:szCs w:val="18"/>
              </w:rPr>
            </w:pPr>
            <w:r w:rsidRPr="00EC6F84">
              <w:rPr>
                <w:rFonts w:hint="eastAsia"/>
                <w:spacing w:val="90"/>
                <w:kern w:val="0"/>
                <w:sz w:val="18"/>
                <w:szCs w:val="18"/>
                <w:fitText w:val="2100" w:id="1167171075"/>
              </w:rPr>
              <w:t>燃やせるご</w:t>
            </w:r>
            <w:r w:rsidRPr="00EC6F84">
              <w:rPr>
                <w:rFonts w:hint="eastAsia"/>
                <w:spacing w:val="60"/>
                <w:sz w:val="18"/>
                <w:szCs w:val="18"/>
                <w:fitText w:val="2100" w:id="1167171075"/>
              </w:rPr>
              <w:t>み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417" w:type="dxa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</w:p>
        </w:tc>
      </w:tr>
      <w:tr w:rsidR="00827301" w:rsidTr="00A6745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26" w:type="dxa"/>
            <w:vMerge/>
          </w:tcPr>
          <w:p w:rsidR="00827301" w:rsidRPr="00A67451" w:rsidRDefault="00827301" w:rsidP="00A769C5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</w:tcPr>
          <w:p w:rsidR="00827301" w:rsidRPr="00A67451" w:rsidRDefault="00827301" w:rsidP="00A769C5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827301" w:rsidRPr="00A67451" w:rsidRDefault="00827301" w:rsidP="000C6A4F">
            <w:pPr>
              <w:jc w:val="center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うち厨芥類（生ごみ）</w:t>
            </w:r>
          </w:p>
        </w:tc>
        <w:tc>
          <w:tcPr>
            <w:tcW w:w="1559" w:type="dxa"/>
            <w:vAlign w:val="center"/>
          </w:tcPr>
          <w:p w:rsidR="00827301" w:rsidRDefault="00827301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  <w:vAlign w:val="center"/>
          </w:tcPr>
          <w:p w:rsidR="00827301" w:rsidRDefault="00827301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417" w:type="dxa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</w:p>
        </w:tc>
      </w:tr>
      <w:tr w:rsidR="00827301" w:rsidTr="00A6745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6" w:type="dxa"/>
            <w:vMerge/>
          </w:tcPr>
          <w:p w:rsidR="00827301" w:rsidRPr="00A67451" w:rsidRDefault="00827301" w:rsidP="00A769C5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0C6A4F" w:rsidRPr="00A67451" w:rsidRDefault="00827301" w:rsidP="009A6001">
            <w:pPr>
              <w:jc w:val="distribute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燃やせないごみ</w:t>
            </w:r>
          </w:p>
          <w:p w:rsidR="00827301" w:rsidRPr="00A67451" w:rsidRDefault="00827301" w:rsidP="009A6001">
            <w:pPr>
              <w:jc w:val="distribute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（有害ごみ含む）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417" w:type="dxa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</w:p>
        </w:tc>
      </w:tr>
      <w:tr w:rsidR="00827301" w:rsidTr="00A6745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6" w:type="dxa"/>
            <w:tcBorders>
              <w:bottom w:val="single" w:sz="4" w:space="0" w:color="auto"/>
            </w:tcBorders>
          </w:tcPr>
          <w:p w:rsidR="00827301" w:rsidRPr="00A67451" w:rsidRDefault="00827301" w:rsidP="0082730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827301" w:rsidRPr="00A67451" w:rsidRDefault="00827301" w:rsidP="000C6A4F">
            <w:pPr>
              <w:jc w:val="center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pacing w:val="315"/>
                <w:sz w:val="18"/>
                <w:szCs w:val="18"/>
              </w:rPr>
              <w:t>合</w:t>
            </w:r>
            <w:r w:rsidRPr="00A6745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7301" w:rsidRDefault="008273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7301" w:rsidRDefault="008273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7301" w:rsidRDefault="008273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301" w:rsidRDefault="00827301">
            <w:pPr>
              <w:jc w:val="right"/>
              <w:rPr>
                <w:rFonts w:hint="eastAsia"/>
              </w:rPr>
            </w:pPr>
          </w:p>
        </w:tc>
      </w:tr>
    </w:tbl>
    <w:p w:rsidR="00A769C5" w:rsidRDefault="00A769C5">
      <w:pPr>
        <w:rPr>
          <w:rFonts w:hint="eastAsia"/>
        </w:rPr>
      </w:pPr>
      <w:r>
        <w:rPr>
          <w:rFonts w:hint="eastAsia"/>
        </w:rPr>
        <w:t>●今年度計画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59"/>
        <w:gridCol w:w="2334"/>
        <w:gridCol w:w="1559"/>
        <w:gridCol w:w="1559"/>
        <w:gridCol w:w="1560"/>
        <w:gridCol w:w="1417"/>
      </w:tblGrid>
      <w:tr w:rsidR="00046E00" w:rsidTr="00A674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9" w:type="dxa"/>
            <w:gridSpan w:val="3"/>
            <w:vAlign w:val="center"/>
          </w:tcPr>
          <w:p w:rsidR="00046E00" w:rsidRDefault="00046E00" w:rsidP="00046E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vAlign w:val="center"/>
          </w:tcPr>
          <w:p w:rsidR="00046E00" w:rsidRDefault="00046E00" w:rsidP="009A6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当事業者の総排出量①</w:t>
            </w:r>
          </w:p>
        </w:tc>
        <w:tc>
          <w:tcPr>
            <w:tcW w:w="1559" w:type="dxa"/>
            <w:vAlign w:val="center"/>
          </w:tcPr>
          <w:p w:rsidR="00046E00" w:rsidRDefault="00046E00" w:rsidP="009A6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①のうち衛生組合搬入量②</w:t>
            </w:r>
          </w:p>
        </w:tc>
        <w:tc>
          <w:tcPr>
            <w:tcW w:w="1560" w:type="dxa"/>
            <w:vAlign w:val="center"/>
          </w:tcPr>
          <w:p w:rsidR="00046E00" w:rsidRDefault="00046E00" w:rsidP="009A6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事業者処理量</w:t>
            </w:r>
          </w:p>
          <w:p w:rsidR="00046E00" w:rsidRDefault="00046E00" w:rsidP="009A6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①－②</w:t>
            </w:r>
          </w:p>
        </w:tc>
        <w:tc>
          <w:tcPr>
            <w:tcW w:w="1417" w:type="dxa"/>
            <w:vAlign w:val="center"/>
          </w:tcPr>
          <w:p w:rsidR="00046E00" w:rsidRDefault="00046E00" w:rsidP="009A6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搬入先または運搬業者</w:t>
            </w:r>
          </w:p>
        </w:tc>
      </w:tr>
      <w:tr w:rsidR="003D39FF" w:rsidTr="00A6745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26" w:type="dxa"/>
            <w:vAlign w:val="center"/>
          </w:tcPr>
          <w:p w:rsidR="003D39FF" w:rsidRPr="00A67451" w:rsidRDefault="003D39FF" w:rsidP="00A67451">
            <w:pPr>
              <w:jc w:val="center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資源</w:t>
            </w:r>
          </w:p>
        </w:tc>
        <w:tc>
          <w:tcPr>
            <w:tcW w:w="2693" w:type="dxa"/>
            <w:gridSpan w:val="2"/>
            <w:vAlign w:val="center"/>
          </w:tcPr>
          <w:p w:rsidR="003D39FF" w:rsidRPr="00A67451" w:rsidRDefault="003D39FF" w:rsidP="00FD00F2">
            <w:pPr>
              <w:jc w:val="distribute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紙類・びん・缶・</w:t>
            </w:r>
          </w:p>
          <w:p w:rsidR="003D39FF" w:rsidRPr="00A67451" w:rsidRDefault="003D39FF" w:rsidP="00FD00F2">
            <w:pPr>
              <w:jc w:val="distribute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ペットボトル・プラスチック類</w:t>
            </w:r>
          </w:p>
        </w:tc>
        <w:tc>
          <w:tcPr>
            <w:tcW w:w="1559" w:type="dxa"/>
            <w:vAlign w:val="center"/>
          </w:tcPr>
          <w:p w:rsidR="003D39FF" w:rsidRDefault="003D39F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3D39FF" w:rsidRDefault="003D39F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  <w:vAlign w:val="center"/>
          </w:tcPr>
          <w:p w:rsidR="003D39FF" w:rsidRDefault="003D39F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417" w:type="dxa"/>
          </w:tcPr>
          <w:p w:rsidR="003D39FF" w:rsidRDefault="003D39F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A6745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6" w:type="dxa"/>
            <w:vMerge w:val="restart"/>
            <w:textDirection w:val="tbRlV"/>
          </w:tcPr>
          <w:p w:rsidR="000C6A4F" w:rsidRPr="00A67451" w:rsidRDefault="000C6A4F" w:rsidP="009A6001">
            <w:pPr>
              <w:ind w:left="113" w:right="113"/>
              <w:jc w:val="distribute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ごみ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0C6A4F" w:rsidRPr="00A67451" w:rsidRDefault="000C6A4F" w:rsidP="009A6001">
            <w:pPr>
              <w:jc w:val="center"/>
              <w:rPr>
                <w:rFonts w:hint="eastAsia"/>
                <w:sz w:val="18"/>
                <w:szCs w:val="18"/>
              </w:rPr>
            </w:pPr>
            <w:r w:rsidRPr="00EC6F84">
              <w:rPr>
                <w:rFonts w:hint="eastAsia"/>
                <w:spacing w:val="90"/>
                <w:kern w:val="0"/>
                <w:sz w:val="18"/>
                <w:szCs w:val="18"/>
                <w:fitText w:val="2100" w:id="1167171328"/>
              </w:rPr>
              <w:t>燃やせるご</w:t>
            </w:r>
            <w:r w:rsidRPr="00EC6F84">
              <w:rPr>
                <w:rFonts w:hint="eastAsia"/>
                <w:spacing w:val="60"/>
                <w:sz w:val="18"/>
                <w:szCs w:val="18"/>
                <w:fitText w:val="2100" w:id="1167171328"/>
              </w:rPr>
              <w:t>み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417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A6745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26" w:type="dxa"/>
            <w:vMerge/>
          </w:tcPr>
          <w:p w:rsidR="000C6A4F" w:rsidRPr="00A67451" w:rsidRDefault="000C6A4F" w:rsidP="009A6001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</w:tcPr>
          <w:p w:rsidR="000C6A4F" w:rsidRPr="00A67451" w:rsidRDefault="000C6A4F" w:rsidP="009A6001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0C6A4F" w:rsidRPr="00A67451" w:rsidRDefault="000C6A4F" w:rsidP="009A6001">
            <w:pPr>
              <w:jc w:val="center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うち厨芥類（生ごみ）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417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A6745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6" w:type="dxa"/>
            <w:vMerge/>
          </w:tcPr>
          <w:p w:rsidR="000C6A4F" w:rsidRPr="00A67451" w:rsidRDefault="000C6A4F" w:rsidP="009A6001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0C6A4F" w:rsidRPr="00A67451" w:rsidRDefault="000C6A4F" w:rsidP="009A6001">
            <w:pPr>
              <w:jc w:val="distribute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燃やせないごみ</w:t>
            </w:r>
          </w:p>
          <w:p w:rsidR="000C6A4F" w:rsidRPr="00A67451" w:rsidRDefault="000C6A4F" w:rsidP="009A6001">
            <w:pPr>
              <w:jc w:val="distribute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z w:val="18"/>
                <w:szCs w:val="18"/>
              </w:rPr>
              <w:t>（有害ごみ含む）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417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A6745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6" w:type="dxa"/>
          </w:tcPr>
          <w:p w:rsidR="000C6A4F" w:rsidRPr="00A67451" w:rsidRDefault="000C6A4F" w:rsidP="009A600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C6A4F" w:rsidRPr="00A67451" w:rsidRDefault="000C6A4F" w:rsidP="000C6A4F">
            <w:pPr>
              <w:jc w:val="center"/>
              <w:rPr>
                <w:rFonts w:hint="eastAsia"/>
                <w:sz w:val="18"/>
                <w:szCs w:val="18"/>
              </w:rPr>
            </w:pPr>
            <w:r w:rsidRPr="00A67451">
              <w:rPr>
                <w:rFonts w:hint="eastAsia"/>
                <w:spacing w:val="315"/>
                <w:sz w:val="18"/>
                <w:szCs w:val="18"/>
              </w:rPr>
              <w:t>合</w:t>
            </w:r>
            <w:r w:rsidRPr="00A6745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417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3D39F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9214" w:type="dxa"/>
            <w:gridSpan w:val="7"/>
            <w:tcBorders>
              <w:bottom w:val="single" w:sz="4" w:space="0" w:color="auto"/>
            </w:tcBorders>
          </w:tcPr>
          <w:p w:rsidR="000C6A4F" w:rsidRDefault="000C6A4F" w:rsidP="000C6A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3D39FF" w:rsidRPr="003D39FF">
              <w:rPr>
                <w:rFonts w:hint="eastAsia"/>
              </w:rPr>
              <w:t>今年度計画していること</w:t>
            </w:r>
            <w:r w:rsidR="003D39FF">
              <w:rPr>
                <w:rFonts w:hint="eastAsia"/>
              </w:rPr>
              <w:t>（</w:t>
            </w:r>
            <w:r w:rsidR="003D39FF" w:rsidRPr="003D39FF">
              <w:rPr>
                <w:rFonts w:hint="eastAsia"/>
              </w:rPr>
              <w:t>減量・資源化の方法</w:t>
            </w:r>
            <w:r w:rsidR="003D39FF">
              <w:rPr>
                <w:rFonts w:hint="eastAsia"/>
              </w:rPr>
              <w:t>）</w:t>
            </w:r>
            <w:r>
              <w:rPr>
                <w:rFonts w:hint="eastAsia"/>
              </w:rPr>
              <w:t>】</w:t>
            </w:r>
          </w:p>
        </w:tc>
      </w:tr>
    </w:tbl>
    <w:p w:rsidR="0078159F" w:rsidRDefault="0078159F" w:rsidP="0078159F">
      <w:pPr>
        <w:rPr>
          <w:rFonts w:hint="eastAsia"/>
        </w:rPr>
      </w:pPr>
      <w:r>
        <w:rPr>
          <w:rFonts w:hint="eastAsia"/>
        </w:rPr>
        <w:t>※資源は、事業者独自のルートで適正</w:t>
      </w:r>
      <w:r w:rsidR="000C6A4F">
        <w:rPr>
          <w:rFonts w:hint="eastAsia"/>
        </w:rPr>
        <w:t>な</w:t>
      </w:r>
      <w:r>
        <w:rPr>
          <w:rFonts w:hint="eastAsia"/>
        </w:rPr>
        <w:t>処理を</w:t>
      </w:r>
      <w:r w:rsidR="000C6A4F">
        <w:rPr>
          <w:rFonts w:hint="eastAsia"/>
        </w:rPr>
        <w:t>図る</w:t>
      </w:r>
      <w:r>
        <w:rPr>
          <w:rFonts w:hint="eastAsia"/>
        </w:rPr>
        <w:t>こと。</w:t>
      </w:r>
    </w:p>
    <w:p w:rsidR="0078159F" w:rsidRPr="0078159F" w:rsidRDefault="0078159F" w:rsidP="0078159F">
      <w:pPr>
        <w:rPr>
          <w:rFonts w:hint="eastAsia"/>
        </w:rPr>
      </w:pPr>
      <w:r>
        <w:rPr>
          <w:rFonts w:hint="eastAsia"/>
        </w:rPr>
        <w:t>※今年度のごみ・資源の排出実績についても、事業者で</w:t>
      </w:r>
      <w:r w:rsidR="005C6C12">
        <w:rPr>
          <w:rFonts w:hint="eastAsia"/>
        </w:rPr>
        <w:t>適切に</w:t>
      </w:r>
      <w:r>
        <w:rPr>
          <w:rFonts w:hint="eastAsia"/>
        </w:rPr>
        <w:t>把握すること。</w:t>
      </w:r>
    </w:p>
    <w:sectPr w:rsidR="0078159F" w:rsidRPr="0078159F" w:rsidSect="00F26D05">
      <w:pgSz w:w="11906" w:h="16838" w:code="9"/>
      <w:pgMar w:top="851" w:right="1133" w:bottom="851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84" w:rsidRDefault="00EC6F84">
      <w:r>
        <w:separator/>
      </w:r>
    </w:p>
  </w:endnote>
  <w:endnote w:type="continuationSeparator" w:id="0">
    <w:p w:rsidR="00EC6F84" w:rsidRDefault="00EC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84" w:rsidRDefault="00EC6F84">
      <w:r>
        <w:separator/>
      </w:r>
    </w:p>
  </w:footnote>
  <w:footnote w:type="continuationSeparator" w:id="0">
    <w:p w:rsidR="00EC6F84" w:rsidRDefault="00EC6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B"/>
    <w:rsid w:val="00046E00"/>
    <w:rsid w:val="000977D1"/>
    <w:rsid w:val="000C6A4F"/>
    <w:rsid w:val="0014116B"/>
    <w:rsid w:val="001B7B1A"/>
    <w:rsid w:val="002F01CB"/>
    <w:rsid w:val="003D39FF"/>
    <w:rsid w:val="003F3C33"/>
    <w:rsid w:val="004A7383"/>
    <w:rsid w:val="0054635C"/>
    <w:rsid w:val="005560CF"/>
    <w:rsid w:val="005C6C12"/>
    <w:rsid w:val="00711BDF"/>
    <w:rsid w:val="0078159F"/>
    <w:rsid w:val="00827301"/>
    <w:rsid w:val="009A6001"/>
    <w:rsid w:val="009E400B"/>
    <w:rsid w:val="00A510D4"/>
    <w:rsid w:val="00A67451"/>
    <w:rsid w:val="00A769C5"/>
    <w:rsid w:val="00C10B37"/>
    <w:rsid w:val="00C31C86"/>
    <w:rsid w:val="00CB5194"/>
    <w:rsid w:val="00CE0C9F"/>
    <w:rsid w:val="00D10D7A"/>
    <w:rsid w:val="00DA780D"/>
    <w:rsid w:val="00E14983"/>
    <w:rsid w:val="00EC6F84"/>
    <w:rsid w:val="00F26D05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674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6745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674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674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久喜宮代衛生組合</cp:lastModifiedBy>
  <cp:revision>2</cp:revision>
  <cp:lastPrinted>2018-11-27T02:12:00Z</cp:lastPrinted>
  <dcterms:created xsi:type="dcterms:W3CDTF">2019-03-21T07:52:00Z</dcterms:created>
  <dcterms:modified xsi:type="dcterms:W3CDTF">2019-03-21T07:52:00Z</dcterms:modified>
</cp:coreProperties>
</file>