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9A" w:rsidRDefault="00035B9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35B9A" w:rsidRDefault="00035B9A">
      <w:pPr>
        <w:wordWrap w:val="0"/>
        <w:overflowPunct w:val="0"/>
        <w:autoSpaceDE w:val="0"/>
        <w:autoSpaceDN w:val="0"/>
      </w:pPr>
    </w:p>
    <w:p w:rsidR="00035B9A" w:rsidRDefault="00035B9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035B9A" w:rsidRDefault="00035B9A">
      <w:pPr>
        <w:wordWrap w:val="0"/>
        <w:overflowPunct w:val="0"/>
        <w:autoSpaceDE w:val="0"/>
        <w:autoSpaceDN w:val="0"/>
      </w:pP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久喜宮代衛生組合</w:t>
      </w: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管理者　　　　　　　　　　あて</w:t>
      </w:r>
    </w:p>
    <w:p w:rsidR="00035B9A" w:rsidRDefault="00035B9A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6"/>
        <w:gridCol w:w="4039"/>
      </w:tblGrid>
      <w:tr w:rsidR="00035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/>
        </w:trPr>
        <w:tc>
          <w:tcPr>
            <w:tcW w:w="4466" w:type="dxa"/>
          </w:tcPr>
          <w:p w:rsidR="00035B9A" w:rsidRPr="00014C4F" w:rsidRDefault="00035B9A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035B9A" w:rsidRDefault="00035B9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4039" w:type="dxa"/>
          </w:tcPr>
          <w:p w:rsidR="00035B9A" w:rsidRDefault="00035B9A" w:rsidP="004D0C1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:rsidR="00035B9A" w:rsidRDefault="00035B9A" w:rsidP="00014C4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035B9A" w:rsidRDefault="00035B9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法人にあっては主たる事務所の所在地、名称及び代表者の氏名</w:t>
            </w:r>
            <w:r>
              <w:t>)</w:t>
            </w:r>
          </w:p>
          <w:p w:rsidR="00035B9A" w:rsidRDefault="00035B9A" w:rsidP="004D0C1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電話番号　</w:t>
            </w:r>
          </w:p>
        </w:tc>
      </w:tr>
    </w:tbl>
    <w:p w:rsidR="00035B9A" w:rsidRDefault="00035B9A">
      <w:pPr>
        <w:wordWrap w:val="0"/>
        <w:overflowPunct w:val="0"/>
        <w:autoSpaceDE w:val="0"/>
        <w:autoSpaceDN w:val="0"/>
      </w:pPr>
    </w:p>
    <w:p w:rsidR="00035B9A" w:rsidRDefault="00035B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業務用生ごみ処理機器購入費等補助金交付申請書</w:t>
      </w:r>
    </w:p>
    <w:p w:rsidR="00035B9A" w:rsidRDefault="00035B9A">
      <w:pPr>
        <w:wordWrap w:val="0"/>
        <w:overflowPunct w:val="0"/>
        <w:autoSpaceDE w:val="0"/>
        <w:autoSpaceDN w:val="0"/>
      </w:pP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業務用生ごみ処理機器購入費等補助金交付要綱第</w:t>
      </w:r>
      <w:r>
        <w:t>5</w:t>
      </w:r>
      <w:r>
        <w:rPr>
          <w:rFonts w:hint="eastAsia"/>
        </w:rPr>
        <w:t>条の規定により、業務用生ごみ処理機器購入費の補助金の交付を受けたいので、関係書類を添えて下記のとおり申請します。</w:t>
      </w:r>
    </w:p>
    <w:p w:rsidR="00035B9A" w:rsidRDefault="00035B9A">
      <w:pPr>
        <w:wordWrap w:val="0"/>
        <w:overflowPunct w:val="0"/>
        <w:autoSpaceDE w:val="0"/>
        <w:autoSpaceDN w:val="0"/>
      </w:pPr>
    </w:p>
    <w:p w:rsidR="00035B9A" w:rsidRDefault="00035B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035B9A" w:rsidRDefault="00035B9A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交付申請額　　　　　</w:t>
      </w:r>
      <w:r>
        <w:rPr>
          <w:rFonts w:hint="eastAsia"/>
          <w:u w:val="single"/>
        </w:rPr>
        <w:t>金　　　　　　　　　　円</w:t>
      </w:r>
    </w:p>
    <w:p w:rsidR="00035B9A" w:rsidRDefault="00035B9A">
      <w:pPr>
        <w:wordWrap w:val="0"/>
        <w:overflowPunct w:val="0"/>
        <w:autoSpaceDE w:val="0"/>
        <w:autoSpaceDN w:val="0"/>
      </w:pPr>
    </w:p>
    <w:p w:rsidR="00035B9A" w:rsidRDefault="00035B9A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購入</w:t>
      </w:r>
      <w:r>
        <w:rPr>
          <w:rFonts w:hint="eastAsia"/>
        </w:rPr>
        <w:t xml:space="preserve">額　　　　　</w:t>
      </w:r>
      <w:r>
        <w:rPr>
          <w:rFonts w:hint="eastAsia"/>
          <w:u w:val="single"/>
        </w:rPr>
        <w:t>金　　　　　　　　　　円</w:t>
      </w:r>
    </w:p>
    <w:p w:rsidR="00035B9A" w:rsidRDefault="00035B9A">
      <w:pPr>
        <w:wordWrap w:val="0"/>
        <w:overflowPunct w:val="0"/>
        <w:autoSpaceDE w:val="0"/>
        <w:autoSpaceDN w:val="0"/>
      </w:pP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添付書</w:t>
      </w:r>
      <w:r>
        <w:rPr>
          <w:rFonts w:hint="eastAsia"/>
        </w:rPr>
        <w:t>類</w:t>
      </w: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ア　見積書の写し</w:t>
      </w: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イ　仕様書又はパンフレット</w:t>
      </w: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ウ　事業計画書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エ　設置場所の案内図及び配置図</w:t>
      </w: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オ　住民票</w:t>
      </w:r>
      <w:r>
        <w:t>(</w:t>
      </w:r>
      <w:r>
        <w:rPr>
          <w:rFonts w:hint="eastAsia"/>
        </w:rPr>
        <w:t>法人の場合は、履歴事項全部証明書</w:t>
      </w:r>
      <w:r>
        <w:t>)</w:t>
      </w: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カ　市税、町税に関する納税証明書</w:t>
      </w:r>
    </w:p>
    <w:p w:rsidR="00035B9A" w:rsidRDefault="00035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キ　その他管理者が必要と認める書類</w:t>
      </w:r>
    </w:p>
    <w:sectPr w:rsidR="00035B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B8" w:rsidRDefault="00A12DB8" w:rsidP="00717665">
      <w:r>
        <w:separator/>
      </w:r>
    </w:p>
  </w:endnote>
  <w:endnote w:type="continuationSeparator" w:id="0">
    <w:p w:rsidR="00A12DB8" w:rsidRDefault="00A12DB8" w:rsidP="0071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B8" w:rsidRDefault="00A12DB8" w:rsidP="00717665">
      <w:r>
        <w:separator/>
      </w:r>
    </w:p>
  </w:footnote>
  <w:footnote w:type="continuationSeparator" w:id="0">
    <w:p w:rsidR="00A12DB8" w:rsidRDefault="00A12DB8" w:rsidP="0071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9A"/>
    <w:rsid w:val="00014C4F"/>
    <w:rsid w:val="00035B9A"/>
    <w:rsid w:val="004D0C17"/>
    <w:rsid w:val="00717665"/>
    <w:rsid w:val="007F62B6"/>
    <w:rsid w:val="00A12DB8"/>
    <w:rsid w:val="00C2649B"/>
    <w:rsid w:val="00D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494BF1-E9B2-491B-B17C-8722056E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basedOn w:val="a0"/>
    <w:link w:val="ab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2</cp:revision>
  <cp:lastPrinted>2003-01-21T09:07:00Z</cp:lastPrinted>
  <dcterms:created xsi:type="dcterms:W3CDTF">2021-03-17T00:38:00Z</dcterms:created>
  <dcterms:modified xsi:type="dcterms:W3CDTF">2021-03-17T00:38:00Z</dcterms:modified>
</cp:coreProperties>
</file>