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C5" w:rsidRDefault="00A769C5">
      <w:pPr>
        <w:wordWrap w:val="0"/>
        <w:overflowPunct w:val="0"/>
        <w:autoSpaceDE w:val="0"/>
        <w:autoSpaceDN w:val="0"/>
        <w:spacing w:after="120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A769C5" w:rsidRDefault="00A769C5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t>(</w:t>
      </w:r>
      <w:r>
        <w:rPr>
          <w:rFonts w:hint="eastAsia"/>
        </w:rPr>
        <w:t>表</w:t>
      </w:r>
      <w:r>
        <w:t>)</w:t>
      </w:r>
    </w:p>
    <w:p w:rsidR="00A769C5" w:rsidRDefault="00C31C86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 w:rsidRPr="00C31C86">
        <w:rPr>
          <w:rFonts w:hint="eastAsia"/>
        </w:rPr>
        <w:t>事業系一般廃棄物の減量、資源化及び適正な処理に関する計画書</w:t>
      </w:r>
    </w:p>
    <w:p w:rsidR="00A769C5" w:rsidRDefault="00A769C5">
      <w:pPr>
        <w:wordWrap w:val="0"/>
        <w:overflowPunct w:val="0"/>
        <w:autoSpaceDE w:val="0"/>
        <w:autoSpaceDN w:val="0"/>
        <w:spacing w:after="12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A769C5" w:rsidRDefault="00A769C5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 xml:space="preserve">　　久喜宮代衛生組合</w:t>
      </w:r>
    </w:p>
    <w:p w:rsidR="00A769C5" w:rsidRDefault="00A769C5">
      <w:pPr>
        <w:wordWrap w:val="0"/>
        <w:overflowPunct w:val="0"/>
        <w:autoSpaceDE w:val="0"/>
        <w:autoSpaceDN w:val="0"/>
        <w:spacing w:after="240"/>
        <w:textAlignment w:val="center"/>
      </w:pPr>
      <w:r>
        <w:rPr>
          <w:rFonts w:hint="eastAsia"/>
        </w:rPr>
        <w:t xml:space="preserve">　　管理者　　</w:t>
      </w:r>
      <w:r w:rsidR="00A510D4">
        <w:rPr>
          <w:rFonts w:hint="eastAsia"/>
        </w:rPr>
        <w:t xml:space="preserve">　</w:t>
      </w:r>
      <w:r>
        <w:rPr>
          <w:rFonts w:hint="eastAsia"/>
        </w:rPr>
        <w:t xml:space="preserve">　　様</w:t>
      </w:r>
    </w:p>
    <w:p w:rsidR="00A769C5" w:rsidRDefault="00A769C5">
      <w:pPr>
        <w:wordWrap w:val="0"/>
        <w:overflowPunct w:val="0"/>
        <w:autoSpaceDE w:val="0"/>
        <w:autoSpaceDN w:val="0"/>
        <w:spacing w:after="120"/>
        <w:ind w:right="420"/>
        <w:jc w:val="right"/>
        <w:textAlignment w:val="center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A769C5" w:rsidRDefault="00A769C5">
      <w:pPr>
        <w:wordWrap w:val="0"/>
        <w:overflowPunct w:val="0"/>
        <w:autoSpaceDE w:val="0"/>
        <w:autoSpaceDN w:val="0"/>
        <w:spacing w:after="120"/>
        <w:ind w:right="420"/>
        <w:jc w:val="right"/>
        <w:textAlignment w:val="center"/>
      </w:pPr>
      <w:r>
        <w:rPr>
          <w:noProof/>
        </w:rPr>
        <w:pict>
          <v:oval id="_x0000_s1026" style="position:absolute;left:0;text-align:left;margin-left:387.6pt;margin-top:2.3pt;width:12pt;height:12pt;z-index:1;mso-wrap-distance-left:9.05pt;mso-wrap-distance-right:9.05pt" o:allowincell="f" filled="f" strokeweight=".5pt"/>
        </w:pic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印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2835"/>
      </w:tblGrid>
      <w:tr w:rsidR="00A769C5">
        <w:tblPrEx>
          <w:tblCellMar>
            <w:top w:w="0" w:type="dxa"/>
            <w:bottom w:w="0" w:type="dxa"/>
          </w:tblCellMar>
        </w:tblPrEx>
        <w:tc>
          <w:tcPr>
            <w:tcW w:w="4935" w:type="dxa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</w:tc>
      </w:tr>
    </w:tbl>
    <w:p w:rsidR="00A769C5" w:rsidRDefault="00A769C5">
      <w:pPr>
        <w:wordWrap w:val="0"/>
        <w:overflowPunct w:val="0"/>
        <w:autoSpaceDE w:val="0"/>
        <w:autoSpaceDN w:val="0"/>
        <w:spacing w:before="120" w:after="240"/>
        <w:ind w:right="420"/>
        <w:jc w:val="right"/>
        <w:textAlignment w:val="center"/>
      </w:pPr>
      <w:r>
        <w:rPr>
          <w:rFonts w:hint="eastAsia"/>
        </w:rPr>
        <w:t xml:space="preserve">電話番号　　　　　　　　　　</w:t>
      </w:r>
    </w:p>
    <w:p w:rsidR="00A769C5" w:rsidRDefault="00A769C5">
      <w:pPr>
        <w:wordWrap w:val="0"/>
        <w:overflowPunct w:val="0"/>
        <w:autoSpaceDE w:val="0"/>
        <w:autoSpaceDN w:val="0"/>
        <w:spacing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久喜宮代衛生組合廃棄物の処理及び再利用に関する条例第</w:t>
      </w:r>
      <w:r>
        <w:t>12</w:t>
      </w:r>
      <w:r>
        <w:rPr>
          <w:rFonts w:hint="eastAsia"/>
        </w:rPr>
        <w:t>条第3項の規定により、次のとおり提出します。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575"/>
        <w:gridCol w:w="105"/>
        <w:gridCol w:w="315"/>
        <w:gridCol w:w="945"/>
        <w:gridCol w:w="678"/>
        <w:gridCol w:w="945"/>
        <w:gridCol w:w="477"/>
        <w:gridCol w:w="2096"/>
      </w:tblGrid>
      <w:tr w:rsidR="00A769C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vMerge w:val="restart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建築物</w:t>
            </w:r>
          </w:p>
        </w:tc>
        <w:tc>
          <w:tcPr>
            <w:tcW w:w="1680" w:type="dxa"/>
            <w:gridSpan w:val="2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451" w:type="dxa"/>
            <w:gridSpan w:val="6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69C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vMerge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0" w:type="dxa"/>
            <w:gridSpan w:val="2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451" w:type="dxa"/>
            <w:gridSpan w:val="6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69C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vMerge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0" w:type="dxa"/>
            <w:gridSpan w:val="2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床面積の合計</w:t>
            </w:r>
          </w:p>
        </w:tc>
        <w:tc>
          <w:tcPr>
            <w:tcW w:w="5451" w:type="dxa"/>
            <w:gridSpan w:val="6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ind w:right="1992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A769C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vMerge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0" w:type="dxa"/>
            <w:gridSpan w:val="2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451" w:type="dxa"/>
            <w:gridSpan w:val="6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ind w:right="1992"/>
              <w:jc w:val="right"/>
              <w:textAlignment w:val="center"/>
            </w:pPr>
            <w:r>
              <w:rPr>
                <w:rFonts w:hint="eastAsia"/>
              </w:rPr>
              <w:t>人</w:t>
            </w:r>
          </w:p>
        </w:tc>
      </w:tr>
      <w:tr w:rsidR="00A769C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vMerge w:val="restart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</w:pPr>
            <w:r>
              <w:rPr>
                <w:rFonts w:hint="eastAsia"/>
                <w:spacing w:val="70"/>
              </w:rPr>
              <w:t>今年度</w:t>
            </w:r>
            <w:r>
              <w:rPr>
                <w:rFonts w:hint="eastAsia"/>
              </w:rPr>
              <w:t>の計画概要</w:t>
            </w:r>
          </w:p>
        </w:tc>
        <w:tc>
          <w:tcPr>
            <w:tcW w:w="1680" w:type="dxa"/>
            <w:gridSpan w:val="2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60" w:type="dxa"/>
            <w:gridSpan w:val="2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2100" w:type="dxa"/>
            <w:gridSpan w:val="3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廃棄物総排出量</w:t>
            </w:r>
          </w:p>
        </w:tc>
        <w:tc>
          <w:tcPr>
            <w:tcW w:w="2091" w:type="dxa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組合搬入量</w:t>
            </w:r>
          </w:p>
        </w:tc>
      </w:tr>
      <w:tr w:rsidR="00A769C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vMerge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0" w:type="dxa"/>
            <w:gridSpan w:val="2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事務所</w:t>
            </w:r>
          </w:p>
        </w:tc>
        <w:tc>
          <w:tcPr>
            <w:tcW w:w="1260" w:type="dxa"/>
            <w:gridSpan w:val="2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095" w:type="dxa"/>
            <w:gridSpan w:val="3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6" w:type="dxa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69C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vMerge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0" w:type="dxa"/>
            <w:gridSpan w:val="2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店舗</w:t>
            </w:r>
          </w:p>
        </w:tc>
        <w:tc>
          <w:tcPr>
            <w:tcW w:w="1260" w:type="dxa"/>
            <w:gridSpan w:val="2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095" w:type="dxa"/>
            <w:gridSpan w:val="3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6" w:type="dxa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69C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vMerge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0" w:type="dxa"/>
            <w:gridSpan w:val="2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60" w:type="dxa"/>
            <w:gridSpan w:val="2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095" w:type="dxa"/>
            <w:gridSpan w:val="3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6" w:type="dxa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69C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vMerge w:val="restart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1995" w:type="dxa"/>
            <w:gridSpan w:val="3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52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2568" w:type="dxa"/>
            <w:gridSpan w:val="3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52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568" w:type="dxa"/>
            <w:gridSpan w:val="2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05"/>
              </w:rPr>
              <w:t>設置場</w:t>
            </w:r>
            <w:r>
              <w:rPr>
                <w:rFonts w:hint="eastAsia"/>
              </w:rPr>
              <w:t>所</w:t>
            </w:r>
          </w:p>
        </w:tc>
      </w:tr>
      <w:tr w:rsidR="00A769C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vMerge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95" w:type="dxa"/>
            <w:gridSpan w:val="3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事業系一般廃棄物</w:t>
            </w:r>
          </w:p>
        </w:tc>
        <w:tc>
          <w:tcPr>
            <w:tcW w:w="2568" w:type="dxa"/>
            <w:gridSpan w:val="3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568" w:type="dxa"/>
            <w:gridSpan w:val="2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69C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vMerge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95" w:type="dxa"/>
            <w:gridSpan w:val="3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再生利用対象物</w:t>
            </w:r>
          </w:p>
        </w:tc>
        <w:tc>
          <w:tcPr>
            <w:tcW w:w="2568" w:type="dxa"/>
            <w:gridSpan w:val="3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568" w:type="dxa"/>
            <w:gridSpan w:val="2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69C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vMerge w:val="restart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</w:pPr>
            <w:r>
              <w:rPr>
                <w:rFonts w:hint="eastAsia"/>
                <w:spacing w:val="70"/>
              </w:rPr>
              <w:t>廃棄物</w:t>
            </w:r>
            <w:r>
              <w:rPr>
                <w:rFonts w:hint="eastAsia"/>
              </w:rPr>
              <w:t>管理責任者</w:t>
            </w:r>
          </w:p>
        </w:tc>
        <w:tc>
          <w:tcPr>
            <w:tcW w:w="1575" w:type="dxa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556" w:type="dxa"/>
            <w:gridSpan w:val="7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69C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vMerge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5" w:type="dxa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556" w:type="dxa"/>
            <w:gridSpan w:val="7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0.5pt" fillcolor="window">
                  <v:imagedata r:id="rId6" o:title="tel"/>
                </v:shape>
              </w:pict>
            </w:r>
          </w:p>
        </w:tc>
      </w:tr>
      <w:tr w:rsidR="00A769C5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1470" w:type="dxa"/>
            <w:vMerge w:val="restart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減量・資源化の方法</w:t>
            </w:r>
          </w:p>
          <w:p w:rsidR="00A769C5" w:rsidRDefault="00A769C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(具体的に)</w:t>
            </w:r>
          </w:p>
        </w:tc>
        <w:tc>
          <w:tcPr>
            <w:tcW w:w="3618" w:type="dxa"/>
            <w:gridSpan w:val="5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今年度計画していること</w:t>
            </w:r>
          </w:p>
        </w:tc>
        <w:tc>
          <w:tcPr>
            <w:tcW w:w="3513" w:type="dxa"/>
            <w:gridSpan w:val="3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現在実施していること</w:t>
            </w:r>
          </w:p>
        </w:tc>
      </w:tr>
      <w:tr w:rsidR="00A769C5">
        <w:tblPrEx>
          <w:tblCellMar>
            <w:top w:w="0" w:type="dxa"/>
            <w:bottom w:w="0" w:type="dxa"/>
          </w:tblCellMar>
        </w:tblPrEx>
        <w:trPr>
          <w:cantSplit/>
          <w:trHeight w:val="1659"/>
        </w:trPr>
        <w:tc>
          <w:tcPr>
            <w:tcW w:w="1470" w:type="dxa"/>
            <w:vMerge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618" w:type="dxa"/>
            <w:gridSpan w:val="5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13" w:type="dxa"/>
            <w:gridSpan w:val="3"/>
            <w:vAlign w:val="center"/>
          </w:tcPr>
          <w:p w:rsidR="00A769C5" w:rsidRDefault="00A769C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769C5" w:rsidRDefault="00A769C5">
      <w:pPr>
        <w:jc w:val="center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(裏)</w:t>
      </w:r>
    </w:p>
    <w:p w:rsidR="00A769C5" w:rsidRDefault="00A769C5">
      <w:pPr>
        <w:rPr>
          <w:rFonts w:hint="eastAsia"/>
        </w:rPr>
      </w:pPr>
      <w:r>
        <w:rPr>
          <w:rFonts w:hint="eastAsia"/>
        </w:rPr>
        <w:t>●前年度実績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59"/>
        <w:gridCol w:w="106"/>
        <w:gridCol w:w="2086"/>
        <w:gridCol w:w="1559"/>
        <w:gridCol w:w="1559"/>
        <w:gridCol w:w="1559"/>
        <w:gridCol w:w="1560"/>
      </w:tblGrid>
      <w:tr w:rsidR="00046E00" w:rsidTr="00046E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gridSpan w:val="4"/>
            <w:vAlign w:val="center"/>
          </w:tcPr>
          <w:p w:rsidR="00046E00" w:rsidRDefault="00046E00" w:rsidP="00046E0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559" w:type="dxa"/>
            <w:vAlign w:val="center"/>
          </w:tcPr>
          <w:p w:rsidR="00046E00" w:rsidRDefault="00046E00" w:rsidP="008273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当事業者の総排出量①</w:t>
            </w:r>
          </w:p>
        </w:tc>
        <w:tc>
          <w:tcPr>
            <w:tcW w:w="1559" w:type="dxa"/>
            <w:vAlign w:val="center"/>
          </w:tcPr>
          <w:p w:rsidR="00046E00" w:rsidRDefault="00046E00" w:rsidP="008273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①のうち衛生組合搬入量②</w:t>
            </w:r>
          </w:p>
        </w:tc>
        <w:tc>
          <w:tcPr>
            <w:tcW w:w="1559" w:type="dxa"/>
            <w:vAlign w:val="center"/>
          </w:tcPr>
          <w:p w:rsidR="00046E00" w:rsidRDefault="00046E00" w:rsidP="008273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事業者処理量</w:t>
            </w:r>
          </w:p>
          <w:p w:rsidR="00046E00" w:rsidRDefault="00046E00" w:rsidP="008273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①－②</w:t>
            </w:r>
          </w:p>
        </w:tc>
        <w:tc>
          <w:tcPr>
            <w:tcW w:w="1560" w:type="dxa"/>
            <w:vAlign w:val="center"/>
          </w:tcPr>
          <w:p w:rsidR="00046E00" w:rsidRDefault="00046E00" w:rsidP="008273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搬入先または運搬業者</w:t>
            </w:r>
          </w:p>
        </w:tc>
      </w:tr>
      <w:tr w:rsidR="00827301" w:rsidTr="000C6A4F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426" w:type="dxa"/>
            <w:vMerge w:val="restart"/>
            <w:textDirection w:val="tbRlV"/>
          </w:tcPr>
          <w:p w:rsidR="00827301" w:rsidRDefault="00827301" w:rsidP="009E400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資源</w:t>
            </w:r>
          </w:p>
        </w:tc>
        <w:tc>
          <w:tcPr>
            <w:tcW w:w="465" w:type="dxa"/>
            <w:gridSpan w:val="2"/>
            <w:vMerge w:val="restart"/>
            <w:textDirection w:val="tbRlV"/>
            <w:vAlign w:val="center"/>
          </w:tcPr>
          <w:p w:rsidR="00827301" w:rsidRDefault="000C6A4F" w:rsidP="0082730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可燃系</w:t>
            </w:r>
          </w:p>
        </w:tc>
        <w:tc>
          <w:tcPr>
            <w:tcW w:w="2086" w:type="dxa"/>
            <w:vAlign w:val="center"/>
          </w:tcPr>
          <w:p w:rsidR="00827301" w:rsidRDefault="00827301" w:rsidP="00A769C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段ボール</w:t>
            </w:r>
          </w:p>
        </w:tc>
        <w:tc>
          <w:tcPr>
            <w:tcW w:w="1559" w:type="dxa"/>
            <w:vAlign w:val="center"/>
          </w:tcPr>
          <w:p w:rsidR="00827301" w:rsidRDefault="00827301" w:rsidP="00A769C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827301" w:rsidRDefault="00827301" w:rsidP="00A769C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827301" w:rsidRDefault="00827301" w:rsidP="00A769C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60" w:type="dxa"/>
          </w:tcPr>
          <w:p w:rsidR="00827301" w:rsidRDefault="00827301" w:rsidP="00A769C5">
            <w:pPr>
              <w:jc w:val="right"/>
              <w:rPr>
                <w:rFonts w:hint="eastAsia"/>
              </w:rPr>
            </w:pPr>
          </w:p>
        </w:tc>
      </w:tr>
      <w:tr w:rsidR="00827301" w:rsidTr="000C6A4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6" w:type="dxa"/>
            <w:vMerge/>
          </w:tcPr>
          <w:p w:rsidR="00827301" w:rsidRDefault="00827301" w:rsidP="009E400B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65" w:type="dxa"/>
            <w:gridSpan w:val="2"/>
            <w:vMerge/>
            <w:vAlign w:val="center"/>
          </w:tcPr>
          <w:p w:rsidR="00827301" w:rsidRDefault="00827301" w:rsidP="00A769C5">
            <w:pPr>
              <w:jc w:val="distribute"/>
              <w:rPr>
                <w:rFonts w:hint="eastAsia"/>
              </w:rPr>
            </w:pPr>
          </w:p>
        </w:tc>
        <w:tc>
          <w:tcPr>
            <w:tcW w:w="2086" w:type="dxa"/>
            <w:vAlign w:val="center"/>
          </w:tcPr>
          <w:p w:rsidR="00827301" w:rsidRDefault="00827301" w:rsidP="004A73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その他紙</w:t>
            </w:r>
            <w:r w:rsidR="004A7383">
              <w:rPr>
                <w:rFonts w:hint="eastAsia"/>
              </w:rPr>
              <w:t>類</w:t>
            </w:r>
          </w:p>
        </w:tc>
        <w:tc>
          <w:tcPr>
            <w:tcW w:w="1559" w:type="dxa"/>
            <w:vAlign w:val="center"/>
          </w:tcPr>
          <w:p w:rsidR="00827301" w:rsidRDefault="00827301" w:rsidP="00A769C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827301" w:rsidRDefault="00827301" w:rsidP="00A769C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827301" w:rsidRDefault="00827301" w:rsidP="00A769C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60" w:type="dxa"/>
          </w:tcPr>
          <w:p w:rsidR="00827301" w:rsidRDefault="00827301" w:rsidP="00A769C5">
            <w:pPr>
              <w:jc w:val="right"/>
              <w:rPr>
                <w:rFonts w:hint="eastAsia"/>
              </w:rPr>
            </w:pPr>
          </w:p>
        </w:tc>
      </w:tr>
      <w:tr w:rsidR="00827301" w:rsidTr="000C6A4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6" w:type="dxa"/>
            <w:vMerge/>
            <w:textDirection w:val="tbRlV"/>
            <w:vAlign w:val="center"/>
          </w:tcPr>
          <w:p w:rsidR="00827301" w:rsidRDefault="00827301" w:rsidP="009E400B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65" w:type="dxa"/>
            <w:gridSpan w:val="2"/>
            <w:textDirection w:val="tbRlV"/>
            <w:vAlign w:val="center"/>
          </w:tcPr>
          <w:p w:rsidR="00827301" w:rsidRDefault="000C6A4F" w:rsidP="000C6A4F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不燃系</w:t>
            </w:r>
          </w:p>
        </w:tc>
        <w:tc>
          <w:tcPr>
            <w:tcW w:w="2086" w:type="dxa"/>
            <w:vAlign w:val="center"/>
          </w:tcPr>
          <w:p w:rsidR="000C6A4F" w:rsidRDefault="004A73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びん</w:t>
            </w:r>
            <w:r w:rsidR="00827301">
              <w:rPr>
                <w:rFonts w:hint="eastAsia"/>
              </w:rPr>
              <w:t>・</w:t>
            </w:r>
            <w:r>
              <w:rPr>
                <w:rFonts w:hint="eastAsia"/>
              </w:rPr>
              <w:t>缶</w:t>
            </w:r>
            <w:r w:rsidR="00827301">
              <w:rPr>
                <w:rFonts w:hint="eastAsia"/>
              </w:rPr>
              <w:t>・</w:t>
            </w:r>
          </w:p>
          <w:p w:rsidR="00827301" w:rsidRDefault="0082730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ペットボトル</w:t>
            </w:r>
          </w:p>
        </w:tc>
        <w:tc>
          <w:tcPr>
            <w:tcW w:w="1559" w:type="dxa"/>
            <w:vAlign w:val="center"/>
          </w:tcPr>
          <w:p w:rsidR="00827301" w:rsidRDefault="008273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827301" w:rsidRDefault="008273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827301" w:rsidRDefault="008273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60" w:type="dxa"/>
          </w:tcPr>
          <w:p w:rsidR="00827301" w:rsidRDefault="00827301">
            <w:pPr>
              <w:jc w:val="right"/>
              <w:rPr>
                <w:rFonts w:hint="eastAsia"/>
              </w:rPr>
            </w:pPr>
          </w:p>
        </w:tc>
      </w:tr>
      <w:tr w:rsidR="00827301" w:rsidTr="000C6A4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26" w:type="dxa"/>
            <w:vMerge/>
          </w:tcPr>
          <w:p w:rsidR="00827301" w:rsidRDefault="00827301" w:rsidP="00A769C5">
            <w:pPr>
              <w:jc w:val="distribute"/>
              <w:rPr>
                <w:rFonts w:hint="eastAsia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27301" w:rsidRDefault="00827301" w:rsidP="00A769C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プラスチック類</w:t>
            </w:r>
          </w:p>
        </w:tc>
        <w:tc>
          <w:tcPr>
            <w:tcW w:w="1559" w:type="dxa"/>
            <w:vAlign w:val="center"/>
          </w:tcPr>
          <w:p w:rsidR="00827301" w:rsidRDefault="00827301" w:rsidP="00A769C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827301" w:rsidRDefault="00827301" w:rsidP="00A769C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827301" w:rsidRDefault="00827301" w:rsidP="00A769C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60" w:type="dxa"/>
          </w:tcPr>
          <w:p w:rsidR="00827301" w:rsidRDefault="00827301" w:rsidP="00A769C5">
            <w:pPr>
              <w:jc w:val="right"/>
              <w:rPr>
                <w:rFonts w:hint="eastAsia"/>
              </w:rPr>
            </w:pPr>
          </w:p>
        </w:tc>
      </w:tr>
      <w:tr w:rsidR="00827301" w:rsidTr="000C6A4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26" w:type="dxa"/>
            <w:vMerge w:val="restart"/>
            <w:textDirection w:val="tbRlV"/>
          </w:tcPr>
          <w:p w:rsidR="00827301" w:rsidRDefault="00827301" w:rsidP="0082730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ごみ</w:t>
            </w:r>
          </w:p>
        </w:tc>
        <w:tc>
          <w:tcPr>
            <w:tcW w:w="2551" w:type="dxa"/>
            <w:gridSpan w:val="3"/>
            <w:tcBorders>
              <w:bottom w:val="nil"/>
            </w:tcBorders>
            <w:vAlign w:val="center"/>
          </w:tcPr>
          <w:p w:rsidR="00827301" w:rsidRDefault="00827301" w:rsidP="000C6A4F">
            <w:pPr>
              <w:jc w:val="center"/>
              <w:rPr>
                <w:rFonts w:hint="eastAsia"/>
              </w:rPr>
            </w:pPr>
            <w:r w:rsidRPr="00C021C1">
              <w:rPr>
                <w:rFonts w:hint="eastAsia"/>
                <w:spacing w:val="75"/>
                <w:kern w:val="0"/>
                <w:fitText w:val="2100" w:id="1167171075"/>
              </w:rPr>
              <w:t>燃やせるご</w:t>
            </w:r>
            <w:r w:rsidRPr="00C021C1">
              <w:rPr>
                <w:rFonts w:hint="eastAsia"/>
                <w:spacing w:val="45"/>
                <w:fitText w:val="2100" w:id="1167171075"/>
              </w:rPr>
              <w:t>み</w:t>
            </w:r>
          </w:p>
        </w:tc>
        <w:tc>
          <w:tcPr>
            <w:tcW w:w="1559" w:type="dxa"/>
            <w:vAlign w:val="center"/>
          </w:tcPr>
          <w:p w:rsidR="00827301" w:rsidRDefault="00827301" w:rsidP="00A769C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827301" w:rsidRDefault="00827301" w:rsidP="00A769C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827301" w:rsidRDefault="00827301" w:rsidP="00A769C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60" w:type="dxa"/>
          </w:tcPr>
          <w:p w:rsidR="00827301" w:rsidRDefault="00827301" w:rsidP="00A769C5">
            <w:pPr>
              <w:jc w:val="right"/>
              <w:rPr>
                <w:rFonts w:hint="eastAsia"/>
              </w:rPr>
            </w:pPr>
          </w:p>
        </w:tc>
      </w:tr>
      <w:tr w:rsidR="00827301" w:rsidTr="000C6A4F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26" w:type="dxa"/>
            <w:vMerge/>
          </w:tcPr>
          <w:p w:rsidR="00827301" w:rsidRDefault="00827301" w:rsidP="00A769C5">
            <w:pPr>
              <w:jc w:val="distribute"/>
              <w:rPr>
                <w:rFonts w:hint="eastAsia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</w:tcPr>
          <w:p w:rsidR="00827301" w:rsidRDefault="00827301" w:rsidP="00A769C5">
            <w:pPr>
              <w:jc w:val="distribute"/>
              <w:rPr>
                <w:rFonts w:hint="eastAsia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827301" w:rsidRDefault="00827301" w:rsidP="000C6A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うち厨芥類（生ごみ）</w:t>
            </w:r>
          </w:p>
        </w:tc>
        <w:tc>
          <w:tcPr>
            <w:tcW w:w="1559" w:type="dxa"/>
            <w:vAlign w:val="center"/>
          </w:tcPr>
          <w:p w:rsidR="00827301" w:rsidRDefault="00827301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827301" w:rsidRDefault="00827301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827301" w:rsidRDefault="00827301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60" w:type="dxa"/>
          </w:tcPr>
          <w:p w:rsidR="00827301" w:rsidRDefault="00827301" w:rsidP="00A769C5">
            <w:pPr>
              <w:jc w:val="right"/>
              <w:rPr>
                <w:rFonts w:hint="eastAsia"/>
              </w:rPr>
            </w:pPr>
          </w:p>
        </w:tc>
      </w:tr>
      <w:tr w:rsidR="00827301" w:rsidTr="000C6A4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6" w:type="dxa"/>
            <w:vMerge/>
          </w:tcPr>
          <w:p w:rsidR="00827301" w:rsidRDefault="00827301" w:rsidP="00A769C5">
            <w:pPr>
              <w:jc w:val="distribute"/>
              <w:rPr>
                <w:rFonts w:hint="eastAsia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</w:tcPr>
          <w:p w:rsidR="000C6A4F" w:rsidRDefault="00827301" w:rsidP="009A600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燃やせないごみ</w:t>
            </w:r>
          </w:p>
          <w:p w:rsidR="00827301" w:rsidRDefault="00827301" w:rsidP="009A600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（有害ごみ含む）</w:t>
            </w:r>
          </w:p>
        </w:tc>
        <w:tc>
          <w:tcPr>
            <w:tcW w:w="1559" w:type="dxa"/>
            <w:vAlign w:val="center"/>
          </w:tcPr>
          <w:p w:rsidR="00827301" w:rsidRDefault="00827301" w:rsidP="00A769C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827301" w:rsidRDefault="00827301" w:rsidP="00A769C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827301" w:rsidRDefault="00827301" w:rsidP="00A769C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60" w:type="dxa"/>
          </w:tcPr>
          <w:p w:rsidR="00827301" w:rsidRDefault="00827301" w:rsidP="00A769C5">
            <w:pPr>
              <w:jc w:val="right"/>
              <w:rPr>
                <w:rFonts w:hint="eastAsia"/>
              </w:rPr>
            </w:pPr>
          </w:p>
        </w:tc>
      </w:tr>
      <w:tr w:rsidR="00827301" w:rsidTr="000C6A4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26" w:type="dxa"/>
            <w:tcBorders>
              <w:bottom w:val="single" w:sz="4" w:space="0" w:color="auto"/>
            </w:tcBorders>
          </w:tcPr>
          <w:p w:rsidR="00827301" w:rsidRDefault="00827301" w:rsidP="00827301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827301" w:rsidRDefault="00827301" w:rsidP="000C6A4F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27301" w:rsidRDefault="008273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27301" w:rsidRDefault="008273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27301" w:rsidRDefault="008273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27301" w:rsidRDefault="00827301">
            <w:pPr>
              <w:jc w:val="right"/>
              <w:rPr>
                <w:rFonts w:hint="eastAsia"/>
              </w:rPr>
            </w:pPr>
          </w:p>
        </w:tc>
      </w:tr>
    </w:tbl>
    <w:p w:rsidR="00A769C5" w:rsidRDefault="00A769C5">
      <w:pPr>
        <w:rPr>
          <w:rFonts w:hint="eastAsia"/>
        </w:rPr>
      </w:pPr>
      <w:r>
        <w:rPr>
          <w:rFonts w:hint="eastAsia"/>
        </w:rPr>
        <w:t>●今年度計画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59"/>
        <w:gridCol w:w="106"/>
        <w:gridCol w:w="2086"/>
        <w:gridCol w:w="1559"/>
        <w:gridCol w:w="1559"/>
        <w:gridCol w:w="1559"/>
        <w:gridCol w:w="1560"/>
      </w:tblGrid>
      <w:tr w:rsidR="00046E00" w:rsidTr="00046E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gridSpan w:val="4"/>
            <w:vAlign w:val="center"/>
          </w:tcPr>
          <w:p w:rsidR="00046E00" w:rsidRDefault="00046E00" w:rsidP="00046E0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559" w:type="dxa"/>
            <w:vAlign w:val="center"/>
          </w:tcPr>
          <w:p w:rsidR="00046E00" w:rsidRDefault="00046E00" w:rsidP="009A60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当事業者の総排出量①</w:t>
            </w:r>
          </w:p>
        </w:tc>
        <w:tc>
          <w:tcPr>
            <w:tcW w:w="1559" w:type="dxa"/>
            <w:vAlign w:val="center"/>
          </w:tcPr>
          <w:p w:rsidR="00046E00" w:rsidRDefault="00046E00" w:rsidP="009A60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①のうち衛生組合搬入量②</w:t>
            </w:r>
          </w:p>
        </w:tc>
        <w:tc>
          <w:tcPr>
            <w:tcW w:w="1559" w:type="dxa"/>
            <w:vAlign w:val="center"/>
          </w:tcPr>
          <w:p w:rsidR="00046E00" w:rsidRDefault="00046E00" w:rsidP="009A60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事業者処理量</w:t>
            </w:r>
          </w:p>
          <w:p w:rsidR="00046E00" w:rsidRDefault="00046E00" w:rsidP="009A60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①－②</w:t>
            </w:r>
          </w:p>
        </w:tc>
        <w:tc>
          <w:tcPr>
            <w:tcW w:w="1560" w:type="dxa"/>
            <w:vAlign w:val="center"/>
          </w:tcPr>
          <w:p w:rsidR="00046E00" w:rsidRDefault="00046E00" w:rsidP="009A60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搬入先または運搬業者</w:t>
            </w:r>
          </w:p>
        </w:tc>
      </w:tr>
      <w:tr w:rsidR="000C6A4F" w:rsidTr="009A6001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426" w:type="dxa"/>
            <w:vMerge w:val="restart"/>
            <w:textDirection w:val="tbRlV"/>
          </w:tcPr>
          <w:p w:rsidR="000C6A4F" w:rsidRDefault="000C6A4F" w:rsidP="009A600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資源</w:t>
            </w:r>
          </w:p>
        </w:tc>
        <w:tc>
          <w:tcPr>
            <w:tcW w:w="465" w:type="dxa"/>
            <w:gridSpan w:val="2"/>
            <w:vMerge w:val="restart"/>
            <w:textDirection w:val="tbRlV"/>
            <w:vAlign w:val="center"/>
          </w:tcPr>
          <w:p w:rsidR="000C6A4F" w:rsidRDefault="000C6A4F" w:rsidP="009A600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可燃系</w:t>
            </w:r>
          </w:p>
        </w:tc>
        <w:tc>
          <w:tcPr>
            <w:tcW w:w="2086" w:type="dxa"/>
            <w:vAlign w:val="center"/>
          </w:tcPr>
          <w:p w:rsidR="000C6A4F" w:rsidRDefault="000C6A4F" w:rsidP="009A600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段ボール</w:t>
            </w:r>
          </w:p>
        </w:tc>
        <w:tc>
          <w:tcPr>
            <w:tcW w:w="1559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60" w:type="dxa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</w:p>
        </w:tc>
      </w:tr>
      <w:tr w:rsidR="000C6A4F" w:rsidTr="009A600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6" w:type="dxa"/>
            <w:vMerge/>
          </w:tcPr>
          <w:p w:rsidR="000C6A4F" w:rsidRDefault="000C6A4F" w:rsidP="009A600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65" w:type="dxa"/>
            <w:gridSpan w:val="2"/>
            <w:vMerge/>
            <w:vAlign w:val="center"/>
          </w:tcPr>
          <w:p w:rsidR="000C6A4F" w:rsidRDefault="000C6A4F" w:rsidP="009A6001">
            <w:pPr>
              <w:jc w:val="distribute"/>
              <w:rPr>
                <w:rFonts w:hint="eastAsia"/>
              </w:rPr>
            </w:pPr>
          </w:p>
        </w:tc>
        <w:tc>
          <w:tcPr>
            <w:tcW w:w="2086" w:type="dxa"/>
            <w:vAlign w:val="center"/>
          </w:tcPr>
          <w:p w:rsidR="000C6A4F" w:rsidRDefault="000C6A4F" w:rsidP="004A73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その他紙</w:t>
            </w:r>
            <w:r w:rsidR="004A7383">
              <w:rPr>
                <w:rFonts w:hint="eastAsia"/>
              </w:rPr>
              <w:t>類</w:t>
            </w:r>
          </w:p>
        </w:tc>
        <w:tc>
          <w:tcPr>
            <w:tcW w:w="1559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60" w:type="dxa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</w:p>
        </w:tc>
      </w:tr>
      <w:tr w:rsidR="000C6A4F" w:rsidTr="009A600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6" w:type="dxa"/>
            <w:vMerge/>
            <w:textDirection w:val="tbRlV"/>
            <w:vAlign w:val="center"/>
          </w:tcPr>
          <w:p w:rsidR="000C6A4F" w:rsidRDefault="000C6A4F" w:rsidP="009A600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65" w:type="dxa"/>
            <w:gridSpan w:val="2"/>
            <w:textDirection w:val="tbRlV"/>
            <w:vAlign w:val="center"/>
          </w:tcPr>
          <w:p w:rsidR="000C6A4F" w:rsidRDefault="000C6A4F" w:rsidP="009A600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不燃系</w:t>
            </w:r>
          </w:p>
        </w:tc>
        <w:tc>
          <w:tcPr>
            <w:tcW w:w="2086" w:type="dxa"/>
            <w:vAlign w:val="center"/>
          </w:tcPr>
          <w:p w:rsidR="000C6A4F" w:rsidRDefault="004A7383" w:rsidP="009A600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びん</w:t>
            </w:r>
            <w:r w:rsidR="000C6A4F">
              <w:rPr>
                <w:rFonts w:hint="eastAsia"/>
              </w:rPr>
              <w:t>・</w:t>
            </w:r>
            <w:r>
              <w:rPr>
                <w:rFonts w:hint="eastAsia"/>
              </w:rPr>
              <w:t>缶</w:t>
            </w:r>
            <w:r w:rsidR="000C6A4F">
              <w:rPr>
                <w:rFonts w:hint="eastAsia"/>
              </w:rPr>
              <w:t>・</w:t>
            </w:r>
          </w:p>
          <w:p w:rsidR="000C6A4F" w:rsidRDefault="000C6A4F" w:rsidP="009A600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ペットボトル</w:t>
            </w:r>
          </w:p>
        </w:tc>
        <w:tc>
          <w:tcPr>
            <w:tcW w:w="1559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60" w:type="dxa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</w:p>
        </w:tc>
      </w:tr>
      <w:tr w:rsidR="000C6A4F" w:rsidTr="009A600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26" w:type="dxa"/>
            <w:vMerge/>
          </w:tcPr>
          <w:p w:rsidR="000C6A4F" w:rsidRDefault="000C6A4F" w:rsidP="009A6001">
            <w:pPr>
              <w:jc w:val="distribute"/>
              <w:rPr>
                <w:rFonts w:hint="eastAsia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C6A4F" w:rsidRDefault="000C6A4F" w:rsidP="009A600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プラスチック類</w:t>
            </w:r>
          </w:p>
        </w:tc>
        <w:tc>
          <w:tcPr>
            <w:tcW w:w="1559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60" w:type="dxa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</w:p>
        </w:tc>
      </w:tr>
      <w:tr w:rsidR="000C6A4F" w:rsidTr="009A600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26" w:type="dxa"/>
            <w:vMerge w:val="restart"/>
            <w:textDirection w:val="tbRlV"/>
          </w:tcPr>
          <w:p w:rsidR="000C6A4F" w:rsidRDefault="000C6A4F" w:rsidP="009A600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ごみ</w:t>
            </w:r>
          </w:p>
        </w:tc>
        <w:tc>
          <w:tcPr>
            <w:tcW w:w="2551" w:type="dxa"/>
            <w:gridSpan w:val="3"/>
            <w:tcBorders>
              <w:bottom w:val="nil"/>
            </w:tcBorders>
            <w:vAlign w:val="center"/>
          </w:tcPr>
          <w:p w:rsidR="000C6A4F" w:rsidRDefault="000C6A4F" w:rsidP="009A6001">
            <w:pPr>
              <w:jc w:val="center"/>
              <w:rPr>
                <w:rFonts w:hint="eastAsia"/>
              </w:rPr>
            </w:pPr>
            <w:r w:rsidRPr="00C021C1">
              <w:rPr>
                <w:rFonts w:hint="eastAsia"/>
                <w:spacing w:val="75"/>
                <w:kern w:val="0"/>
                <w:fitText w:val="2100" w:id="1167171328"/>
              </w:rPr>
              <w:t>燃やせるご</w:t>
            </w:r>
            <w:r w:rsidRPr="00C021C1">
              <w:rPr>
                <w:rFonts w:hint="eastAsia"/>
                <w:spacing w:val="45"/>
                <w:fitText w:val="2100" w:id="1167171328"/>
              </w:rPr>
              <w:t>み</w:t>
            </w:r>
          </w:p>
        </w:tc>
        <w:tc>
          <w:tcPr>
            <w:tcW w:w="1559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60" w:type="dxa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</w:p>
        </w:tc>
      </w:tr>
      <w:tr w:rsidR="000C6A4F" w:rsidTr="009A6001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26" w:type="dxa"/>
            <w:vMerge/>
          </w:tcPr>
          <w:p w:rsidR="000C6A4F" w:rsidRDefault="000C6A4F" w:rsidP="009A6001">
            <w:pPr>
              <w:jc w:val="distribute"/>
              <w:rPr>
                <w:rFonts w:hint="eastAsia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</w:tcPr>
          <w:p w:rsidR="000C6A4F" w:rsidRDefault="000C6A4F" w:rsidP="009A6001">
            <w:pPr>
              <w:jc w:val="distribute"/>
              <w:rPr>
                <w:rFonts w:hint="eastAsia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0C6A4F" w:rsidRDefault="000C6A4F" w:rsidP="009A60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うち厨芥類（生ごみ）</w:t>
            </w:r>
          </w:p>
        </w:tc>
        <w:tc>
          <w:tcPr>
            <w:tcW w:w="1559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60" w:type="dxa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</w:p>
        </w:tc>
      </w:tr>
      <w:tr w:rsidR="000C6A4F" w:rsidTr="009A600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6" w:type="dxa"/>
            <w:vMerge/>
          </w:tcPr>
          <w:p w:rsidR="000C6A4F" w:rsidRDefault="000C6A4F" w:rsidP="009A6001">
            <w:pPr>
              <w:jc w:val="distribute"/>
              <w:rPr>
                <w:rFonts w:hint="eastAsia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</w:tcPr>
          <w:p w:rsidR="000C6A4F" w:rsidRDefault="000C6A4F" w:rsidP="009A600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燃やせないごみ</w:t>
            </w:r>
          </w:p>
          <w:p w:rsidR="000C6A4F" w:rsidRDefault="000C6A4F" w:rsidP="009A600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（有害ごみ含む）</w:t>
            </w:r>
          </w:p>
        </w:tc>
        <w:tc>
          <w:tcPr>
            <w:tcW w:w="1559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60" w:type="dxa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</w:p>
        </w:tc>
      </w:tr>
      <w:tr w:rsidR="000C6A4F" w:rsidTr="000C6A4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26" w:type="dxa"/>
          </w:tcPr>
          <w:p w:rsidR="000C6A4F" w:rsidRDefault="000C6A4F" w:rsidP="009A6001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C6A4F" w:rsidRDefault="000C6A4F" w:rsidP="000C6A4F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59" w:type="dxa"/>
            <w:vAlign w:val="center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　　kg</w:t>
            </w:r>
          </w:p>
        </w:tc>
        <w:tc>
          <w:tcPr>
            <w:tcW w:w="1560" w:type="dxa"/>
          </w:tcPr>
          <w:p w:rsidR="000C6A4F" w:rsidRDefault="000C6A4F" w:rsidP="009A6001">
            <w:pPr>
              <w:jc w:val="right"/>
              <w:rPr>
                <w:rFonts w:hint="eastAsia"/>
              </w:rPr>
            </w:pPr>
          </w:p>
        </w:tc>
      </w:tr>
      <w:tr w:rsidR="000C6A4F" w:rsidTr="000C6A4F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:rsidR="000C6A4F" w:rsidRDefault="000C6A4F" w:rsidP="000C6A4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【備考】</w:t>
            </w:r>
          </w:p>
        </w:tc>
      </w:tr>
    </w:tbl>
    <w:p w:rsidR="000C6A4F" w:rsidRDefault="000C6A4F" w:rsidP="0078159F">
      <w:pPr>
        <w:rPr>
          <w:rFonts w:hint="eastAsia"/>
        </w:rPr>
      </w:pPr>
    </w:p>
    <w:p w:rsidR="0078159F" w:rsidRDefault="0078159F" w:rsidP="0078159F">
      <w:pPr>
        <w:rPr>
          <w:rFonts w:hint="eastAsia"/>
        </w:rPr>
      </w:pPr>
      <w:r>
        <w:rPr>
          <w:rFonts w:hint="eastAsia"/>
        </w:rPr>
        <w:t>※資源は、事業者独自のルートで適正</w:t>
      </w:r>
      <w:r w:rsidR="000C6A4F">
        <w:rPr>
          <w:rFonts w:hint="eastAsia"/>
        </w:rPr>
        <w:t>な</w:t>
      </w:r>
      <w:r>
        <w:rPr>
          <w:rFonts w:hint="eastAsia"/>
        </w:rPr>
        <w:t>処理を</w:t>
      </w:r>
      <w:r w:rsidR="000C6A4F">
        <w:rPr>
          <w:rFonts w:hint="eastAsia"/>
        </w:rPr>
        <w:t>図る</w:t>
      </w:r>
      <w:r>
        <w:rPr>
          <w:rFonts w:hint="eastAsia"/>
        </w:rPr>
        <w:t>こと。</w:t>
      </w:r>
    </w:p>
    <w:p w:rsidR="0078159F" w:rsidRPr="0078159F" w:rsidRDefault="0078159F" w:rsidP="0078159F">
      <w:pPr>
        <w:rPr>
          <w:rFonts w:hint="eastAsia"/>
        </w:rPr>
      </w:pPr>
      <w:r>
        <w:rPr>
          <w:rFonts w:hint="eastAsia"/>
        </w:rPr>
        <w:t>※今年度のごみ・資源の排出実績についても、事業者で</w:t>
      </w:r>
      <w:r w:rsidR="005C6C12">
        <w:rPr>
          <w:rFonts w:hint="eastAsia"/>
        </w:rPr>
        <w:t>適切に</w:t>
      </w:r>
      <w:r>
        <w:rPr>
          <w:rFonts w:hint="eastAsia"/>
        </w:rPr>
        <w:t>把握すること。</w:t>
      </w:r>
    </w:p>
    <w:sectPr w:rsidR="0078159F" w:rsidRPr="0078159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C1" w:rsidRDefault="00C021C1">
      <w:r>
        <w:separator/>
      </w:r>
    </w:p>
  </w:endnote>
  <w:endnote w:type="continuationSeparator" w:id="0">
    <w:p w:rsidR="00C021C1" w:rsidRDefault="00C0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C1" w:rsidRDefault="00C021C1">
      <w:r>
        <w:separator/>
      </w:r>
    </w:p>
  </w:footnote>
  <w:footnote w:type="continuationSeparator" w:id="0">
    <w:p w:rsidR="00C021C1" w:rsidRDefault="00C0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00B"/>
    <w:rsid w:val="00046E00"/>
    <w:rsid w:val="000C6A4F"/>
    <w:rsid w:val="0014116B"/>
    <w:rsid w:val="004A7383"/>
    <w:rsid w:val="005560CF"/>
    <w:rsid w:val="005C6C12"/>
    <w:rsid w:val="00711BDF"/>
    <w:rsid w:val="0078159F"/>
    <w:rsid w:val="00827301"/>
    <w:rsid w:val="009A6001"/>
    <w:rsid w:val="009E400B"/>
    <w:rsid w:val="00A510D4"/>
    <w:rsid w:val="00A769C5"/>
    <w:rsid w:val="00B61A9D"/>
    <w:rsid w:val="00C021C1"/>
    <w:rsid w:val="00C31C86"/>
    <w:rsid w:val="00CB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久喜宮代衛生組合</cp:lastModifiedBy>
  <cp:revision>2</cp:revision>
  <cp:lastPrinted>2003-01-21T07:28:00Z</cp:lastPrinted>
  <dcterms:created xsi:type="dcterms:W3CDTF">2016-06-24T06:38:00Z</dcterms:created>
  <dcterms:modified xsi:type="dcterms:W3CDTF">2016-06-24T06:38:00Z</dcterms:modified>
</cp:coreProperties>
</file>